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0492" w14:textId="7EA5F986" w:rsidR="000800FA" w:rsidRPr="007D5AFD" w:rsidRDefault="000800FA" w:rsidP="00ED0AAD">
      <w:pPr>
        <w:pStyle w:val="Standard"/>
        <w:rPr>
          <w:rFonts w:ascii="Arial" w:hAnsi="Arial" w:cs="Arial"/>
          <w:sz w:val="20"/>
          <w:szCs w:val="20"/>
          <w:lang w:val="sl-SI"/>
        </w:rPr>
      </w:pPr>
      <w:r w:rsidRPr="007D5AFD">
        <w:rPr>
          <w:rFonts w:ascii="Arial" w:hAnsi="Arial" w:cs="Arial"/>
          <w:sz w:val="20"/>
          <w:szCs w:val="20"/>
          <w:lang w:val="sl-SI"/>
        </w:rPr>
        <w:t>Datum:</w:t>
      </w:r>
      <w:r w:rsidR="00FA3271">
        <w:rPr>
          <w:rFonts w:ascii="Arial" w:hAnsi="Arial" w:cs="Arial"/>
          <w:sz w:val="20"/>
          <w:szCs w:val="20"/>
          <w:lang w:val="sl-SI"/>
        </w:rPr>
        <w:t xml:space="preserve">  </w:t>
      </w:r>
      <w:r w:rsidR="00417FF9">
        <w:rPr>
          <w:rFonts w:ascii="Arial" w:hAnsi="Arial" w:cs="Arial"/>
          <w:sz w:val="20"/>
          <w:szCs w:val="20"/>
          <w:lang w:val="sl-SI"/>
        </w:rPr>
        <w:t>30</w:t>
      </w:r>
      <w:bookmarkStart w:id="0" w:name="_GoBack"/>
      <w:bookmarkEnd w:id="0"/>
      <w:r w:rsidR="00277EDD">
        <w:rPr>
          <w:rFonts w:ascii="Arial" w:hAnsi="Arial" w:cs="Arial"/>
          <w:sz w:val="20"/>
          <w:szCs w:val="20"/>
          <w:lang w:val="sl-SI"/>
        </w:rPr>
        <w:t>. 1. 2</w:t>
      </w:r>
      <w:r w:rsidR="00B96A1C">
        <w:rPr>
          <w:rFonts w:ascii="Arial" w:hAnsi="Arial" w:cs="Arial"/>
          <w:sz w:val="20"/>
          <w:szCs w:val="20"/>
          <w:lang w:val="sl-SI"/>
        </w:rPr>
        <w:t>018</w:t>
      </w:r>
      <w:r w:rsidR="00FA3271">
        <w:rPr>
          <w:rFonts w:ascii="Arial" w:hAnsi="Arial" w:cs="Arial"/>
          <w:sz w:val="20"/>
          <w:szCs w:val="20"/>
          <w:lang w:val="sl-SI"/>
        </w:rPr>
        <w:t xml:space="preserve">                   </w:t>
      </w:r>
      <w:r w:rsidR="00F269CD" w:rsidRPr="007D5AFD">
        <w:rPr>
          <w:rFonts w:ascii="Arial" w:hAnsi="Arial" w:cs="Arial"/>
          <w:sz w:val="20"/>
          <w:szCs w:val="20"/>
          <w:lang w:val="sl-SI"/>
        </w:rPr>
        <w:t xml:space="preserve">            </w:t>
      </w:r>
      <w:r w:rsidRPr="007D5AFD">
        <w:rPr>
          <w:rFonts w:ascii="Arial" w:hAnsi="Arial" w:cs="Arial"/>
          <w:sz w:val="20"/>
          <w:szCs w:val="20"/>
          <w:lang w:val="sl-SI"/>
        </w:rPr>
        <w:t xml:space="preserve">                                  </w:t>
      </w:r>
      <w:r w:rsidR="00B96A1C">
        <w:rPr>
          <w:rFonts w:ascii="Arial" w:hAnsi="Arial" w:cs="Arial"/>
          <w:sz w:val="20"/>
          <w:szCs w:val="20"/>
          <w:lang w:val="sl-SI"/>
        </w:rPr>
        <w:t xml:space="preserve">               </w:t>
      </w:r>
      <w:r w:rsidR="00834763">
        <w:rPr>
          <w:rFonts w:ascii="Arial" w:hAnsi="Arial" w:cs="Arial"/>
          <w:sz w:val="20"/>
          <w:szCs w:val="20"/>
          <w:lang w:val="sl-SI"/>
        </w:rPr>
        <w:t xml:space="preserve">   </w:t>
      </w:r>
      <w:r w:rsidRPr="007D5AFD">
        <w:rPr>
          <w:rFonts w:ascii="Arial" w:hAnsi="Arial" w:cs="Arial"/>
          <w:sz w:val="20"/>
          <w:szCs w:val="20"/>
          <w:lang w:val="sl-SI"/>
        </w:rPr>
        <w:t>Sporočilo za javnost</w:t>
      </w:r>
    </w:p>
    <w:p w14:paraId="45100FDC" w14:textId="77777777" w:rsidR="00F269CD" w:rsidRPr="007D5AFD" w:rsidRDefault="00F269CD" w:rsidP="00ED0AAD">
      <w:pPr>
        <w:pStyle w:val="Standard"/>
        <w:rPr>
          <w:rFonts w:ascii="Arial" w:hAnsi="Arial" w:cs="Arial"/>
          <w:sz w:val="20"/>
          <w:szCs w:val="20"/>
          <w:lang w:val="sl-SI"/>
        </w:rPr>
      </w:pPr>
    </w:p>
    <w:p w14:paraId="143D34F4" w14:textId="77777777" w:rsidR="00C404E5" w:rsidRDefault="00C404E5" w:rsidP="00ED0AAD">
      <w:pPr>
        <w:pStyle w:val="Standard"/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14:paraId="0B2539CE" w14:textId="77777777" w:rsidR="00C404E5" w:rsidRDefault="00C404E5" w:rsidP="00ED0AAD">
      <w:pPr>
        <w:pStyle w:val="Standard"/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14:paraId="2E273A0D" w14:textId="6778C57A" w:rsidR="000800FA" w:rsidRPr="007D5AFD" w:rsidRDefault="00F269CD" w:rsidP="00ED0AAD">
      <w:pPr>
        <w:pStyle w:val="Standard"/>
        <w:jc w:val="center"/>
        <w:rPr>
          <w:sz w:val="32"/>
          <w:szCs w:val="32"/>
          <w:lang w:val="sl-SI"/>
        </w:rPr>
      </w:pPr>
      <w:r w:rsidRPr="007D5AFD">
        <w:rPr>
          <w:rFonts w:ascii="Arial" w:hAnsi="Arial" w:cs="Arial"/>
          <w:b/>
          <w:sz w:val="32"/>
          <w:szCs w:val="32"/>
          <w:lang w:val="sl-SI"/>
        </w:rPr>
        <w:t xml:space="preserve">FURS </w:t>
      </w:r>
      <w:r w:rsidR="0036577B">
        <w:rPr>
          <w:rFonts w:ascii="Arial" w:hAnsi="Arial" w:cs="Arial"/>
          <w:b/>
          <w:sz w:val="32"/>
          <w:szCs w:val="32"/>
          <w:lang w:val="sl-SI"/>
        </w:rPr>
        <w:t xml:space="preserve">po novem pristojen za sankcioniranje zaradi neizplačila </w:t>
      </w:r>
      <w:r w:rsidR="00933510">
        <w:rPr>
          <w:rFonts w:ascii="Arial" w:hAnsi="Arial" w:cs="Arial"/>
          <w:b/>
          <w:sz w:val="32"/>
          <w:szCs w:val="32"/>
          <w:lang w:val="sl-SI"/>
        </w:rPr>
        <w:t xml:space="preserve">plač </w:t>
      </w:r>
    </w:p>
    <w:p w14:paraId="31EAD0A0" w14:textId="77777777" w:rsidR="00B00901" w:rsidRPr="007D5AFD" w:rsidRDefault="00F269CD" w:rsidP="00ED0AAD">
      <w:pPr>
        <w:pStyle w:val="Standard"/>
        <w:jc w:val="center"/>
        <w:rPr>
          <w:rFonts w:ascii="Arial" w:hAnsi="Arial" w:cs="Arial"/>
          <w:i/>
          <w:sz w:val="18"/>
          <w:szCs w:val="18"/>
          <w:lang w:val="sl-SI"/>
        </w:rPr>
      </w:pPr>
      <w:r w:rsidRPr="007D5AFD">
        <w:rPr>
          <w:rFonts w:ascii="Arial" w:hAnsi="Arial" w:cs="Arial"/>
          <w:i/>
          <w:sz w:val="18"/>
          <w:szCs w:val="18"/>
          <w:lang w:val="sl-SI"/>
        </w:rPr>
        <w:t>N</w:t>
      </w:r>
      <w:r w:rsidR="00831BEA">
        <w:rPr>
          <w:rFonts w:ascii="Arial" w:hAnsi="Arial" w:cs="Arial"/>
          <w:i/>
          <w:sz w:val="18"/>
          <w:szCs w:val="18"/>
          <w:lang w:val="sl-SI"/>
        </w:rPr>
        <w:t>o</w:t>
      </w:r>
      <w:r w:rsidR="00933510">
        <w:rPr>
          <w:rFonts w:ascii="Arial" w:hAnsi="Arial" w:cs="Arial"/>
          <w:i/>
          <w:sz w:val="18"/>
          <w:szCs w:val="18"/>
          <w:lang w:val="sl-SI"/>
        </w:rPr>
        <w:t>va pristojnost F</w:t>
      </w:r>
      <w:r w:rsidR="00504105">
        <w:rPr>
          <w:rFonts w:ascii="Arial" w:hAnsi="Arial" w:cs="Arial"/>
          <w:i/>
          <w:sz w:val="18"/>
          <w:szCs w:val="18"/>
          <w:lang w:val="sl-SI"/>
        </w:rPr>
        <w:t>U</w:t>
      </w:r>
      <w:r w:rsidR="00933510">
        <w:rPr>
          <w:rFonts w:ascii="Arial" w:hAnsi="Arial" w:cs="Arial"/>
          <w:i/>
          <w:sz w:val="18"/>
          <w:szCs w:val="18"/>
          <w:lang w:val="sl-SI"/>
        </w:rPr>
        <w:t>RS od 1. 1. 2018 dalje</w:t>
      </w:r>
      <w:r w:rsidR="00B00901" w:rsidRPr="007D5AFD">
        <w:rPr>
          <w:rFonts w:ascii="Arial" w:hAnsi="Arial" w:cs="Arial"/>
          <w:i/>
          <w:sz w:val="18"/>
          <w:szCs w:val="18"/>
          <w:lang w:val="sl-SI"/>
        </w:rPr>
        <w:t>.</w:t>
      </w:r>
    </w:p>
    <w:p w14:paraId="1852640B" w14:textId="77777777" w:rsidR="00B00901" w:rsidRPr="007D5AFD" w:rsidRDefault="00B00901" w:rsidP="00ED0AAD">
      <w:pPr>
        <w:pStyle w:val="Standard"/>
        <w:jc w:val="center"/>
        <w:rPr>
          <w:rFonts w:ascii="Arial" w:hAnsi="Arial" w:cs="Arial"/>
          <w:i/>
          <w:sz w:val="18"/>
          <w:szCs w:val="18"/>
          <w:lang w:val="sl-SI"/>
        </w:rPr>
      </w:pPr>
    </w:p>
    <w:p w14:paraId="2BD4AC46" w14:textId="77777777" w:rsidR="000800FA" w:rsidRPr="007D5AFD" w:rsidRDefault="000800FA" w:rsidP="00ED0AAD">
      <w:pPr>
        <w:pStyle w:val="Standard"/>
        <w:jc w:val="center"/>
        <w:rPr>
          <w:rFonts w:ascii="Arial" w:hAnsi="Arial" w:cs="Arial"/>
          <w:i/>
          <w:sz w:val="20"/>
          <w:szCs w:val="20"/>
          <w:lang w:val="sl-SI"/>
        </w:rPr>
      </w:pPr>
    </w:p>
    <w:p w14:paraId="29C377A1" w14:textId="77777777" w:rsidR="00FA3271" w:rsidRDefault="00FA3271" w:rsidP="00831BEA">
      <w:pPr>
        <w:pStyle w:val="Standard"/>
        <w:spacing w:line="260" w:lineRule="exact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AD123B8" w14:textId="4FBF55B3" w:rsidR="00597111" w:rsidRPr="00630AC3" w:rsidRDefault="0059229F" w:rsidP="00831BEA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szCs w:val="20"/>
          <w:lang w:val="sl-SI" w:eastAsia="en-GB"/>
        </w:rPr>
      </w:pPr>
      <w:r w:rsidRPr="00630AC3">
        <w:rPr>
          <w:rFonts w:cs="Arial"/>
          <w:b/>
          <w:szCs w:val="20"/>
          <w:lang w:val="sl-SI" w:eastAsia="en-GB"/>
        </w:rPr>
        <w:t>F</w:t>
      </w:r>
      <w:r w:rsidR="00464488">
        <w:rPr>
          <w:rFonts w:cs="Arial"/>
          <w:b/>
          <w:szCs w:val="20"/>
          <w:lang w:val="sl-SI" w:eastAsia="en-GB"/>
        </w:rPr>
        <w:t>inančna uprava RS (F</w:t>
      </w:r>
      <w:r w:rsidRPr="00630AC3">
        <w:rPr>
          <w:rFonts w:cs="Arial"/>
          <w:b/>
          <w:szCs w:val="20"/>
          <w:lang w:val="sl-SI" w:eastAsia="en-GB"/>
        </w:rPr>
        <w:t>U</w:t>
      </w:r>
      <w:r w:rsidR="00597111" w:rsidRPr="00630AC3">
        <w:rPr>
          <w:rFonts w:cs="Arial"/>
          <w:b/>
          <w:szCs w:val="20"/>
          <w:lang w:val="sl-SI" w:eastAsia="en-GB"/>
        </w:rPr>
        <w:t>RS</w:t>
      </w:r>
      <w:r w:rsidR="00464488">
        <w:rPr>
          <w:rFonts w:cs="Arial"/>
          <w:b/>
          <w:szCs w:val="20"/>
          <w:lang w:val="sl-SI" w:eastAsia="en-GB"/>
        </w:rPr>
        <w:t>)</w:t>
      </w:r>
      <w:r w:rsidR="00597111" w:rsidRPr="00630AC3">
        <w:rPr>
          <w:rFonts w:cs="Arial"/>
          <w:b/>
          <w:szCs w:val="20"/>
          <w:lang w:val="sl-SI" w:eastAsia="en-GB"/>
        </w:rPr>
        <w:t xml:space="preserve"> je </w:t>
      </w:r>
      <w:r w:rsidR="008B4913">
        <w:rPr>
          <w:rFonts w:cs="Arial"/>
          <w:b/>
          <w:szCs w:val="20"/>
          <w:lang w:val="sl-SI" w:eastAsia="en-GB"/>
        </w:rPr>
        <w:t xml:space="preserve">z letom 2018 </w:t>
      </w:r>
      <w:r w:rsidR="00597111" w:rsidRPr="00630AC3">
        <w:rPr>
          <w:rFonts w:cs="Arial"/>
          <w:b/>
          <w:szCs w:val="20"/>
          <w:lang w:val="sl-SI" w:eastAsia="en-GB"/>
        </w:rPr>
        <w:t xml:space="preserve">na podlagi </w:t>
      </w:r>
      <w:r w:rsidR="00C404E5" w:rsidRPr="00630AC3">
        <w:rPr>
          <w:rFonts w:cs="Arial"/>
          <w:b/>
          <w:szCs w:val="20"/>
          <w:lang w:val="sl-SI" w:eastAsia="en-GB"/>
        </w:rPr>
        <w:t xml:space="preserve">novega </w:t>
      </w:r>
      <w:r w:rsidR="00597111" w:rsidRPr="00630AC3">
        <w:rPr>
          <w:rFonts w:cs="Arial"/>
          <w:b/>
          <w:szCs w:val="20"/>
          <w:lang w:val="sl-SI" w:eastAsia="en-GB"/>
        </w:rPr>
        <w:t xml:space="preserve">134. a člena Zakona o pokojninskem in invalidskem zavarovanju – ZPIZ-2, </w:t>
      </w:r>
      <w:r w:rsidR="00D61D45">
        <w:rPr>
          <w:rFonts w:cs="Arial"/>
          <w:b/>
          <w:szCs w:val="20"/>
          <w:lang w:val="sl-SI" w:eastAsia="en-GB"/>
        </w:rPr>
        <w:t>poleg Inšpektora</w:t>
      </w:r>
      <w:r w:rsidR="00B24DA5">
        <w:rPr>
          <w:rFonts w:cs="Arial"/>
          <w:b/>
          <w:szCs w:val="20"/>
          <w:lang w:val="sl-SI" w:eastAsia="en-GB"/>
        </w:rPr>
        <w:t>t</w:t>
      </w:r>
      <w:r w:rsidR="00F464F5">
        <w:rPr>
          <w:rFonts w:cs="Arial"/>
          <w:b/>
          <w:szCs w:val="20"/>
          <w:lang w:val="sl-SI" w:eastAsia="en-GB"/>
        </w:rPr>
        <w:t>a</w:t>
      </w:r>
      <w:r w:rsidR="00D61D45">
        <w:rPr>
          <w:rFonts w:cs="Arial"/>
          <w:b/>
          <w:szCs w:val="20"/>
          <w:lang w:val="sl-SI" w:eastAsia="en-GB"/>
        </w:rPr>
        <w:t xml:space="preserve"> </w:t>
      </w:r>
      <w:r w:rsidR="008623E4">
        <w:rPr>
          <w:rFonts w:cs="Arial"/>
          <w:b/>
          <w:szCs w:val="20"/>
          <w:lang w:val="sl-SI" w:eastAsia="en-GB"/>
        </w:rPr>
        <w:t xml:space="preserve">RS </w:t>
      </w:r>
      <w:r w:rsidR="00D61D45">
        <w:rPr>
          <w:rFonts w:cs="Arial"/>
          <w:b/>
          <w:szCs w:val="20"/>
          <w:lang w:val="sl-SI" w:eastAsia="en-GB"/>
        </w:rPr>
        <w:t xml:space="preserve">za delo, </w:t>
      </w:r>
      <w:r w:rsidR="00597111" w:rsidRPr="00630AC3">
        <w:rPr>
          <w:rFonts w:cs="Arial"/>
          <w:b/>
          <w:szCs w:val="20"/>
          <w:lang w:val="sl-SI" w:eastAsia="en-GB"/>
        </w:rPr>
        <w:t xml:space="preserve">pristojna, </w:t>
      </w:r>
      <w:r w:rsidR="00597111" w:rsidRPr="00630AC3">
        <w:rPr>
          <w:rFonts w:cs="Arial"/>
          <w:b/>
          <w:szCs w:val="20"/>
        </w:rPr>
        <w:t xml:space="preserve">da v </w:t>
      </w:r>
      <w:proofErr w:type="spellStart"/>
      <w:r w:rsidR="00597111" w:rsidRPr="00630AC3">
        <w:rPr>
          <w:rFonts w:cs="Arial"/>
          <w:b/>
          <w:szCs w:val="20"/>
        </w:rPr>
        <w:t>okviru</w:t>
      </w:r>
      <w:proofErr w:type="spellEnd"/>
      <w:r w:rsidR="00597111" w:rsidRPr="00630AC3">
        <w:rPr>
          <w:rFonts w:cs="Arial"/>
          <w:b/>
          <w:szCs w:val="20"/>
        </w:rPr>
        <w:t xml:space="preserve"> </w:t>
      </w:r>
      <w:proofErr w:type="spellStart"/>
      <w:r w:rsidR="00597111" w:rsidRPr="00630AC3">
        <w:rPr>
          <w:rFonts w:cs="Arial"/>
          <w:b/>
          <w:szCs w:val="20"/>
        </w:rPr>
        <w:t>davčnega</w:t>
      </w:r>
      <w:proofErr w:type="spellEnd"/>
      <w:r w:rsidR="00597111" w:rsidRPr="00630AC3">
        <w:rPr>
          <w:rFonts w:cs="Arial"/>
          <w:b/>
          <w:szCs w:val="20"/>
        </w:rPr>
        <w:t xml:space="preserve"> </w:t>
      </w:r>
      <w:proofErr w:type="spellStart"/>
      <w:r w:rsidR="00597111" w:rsidRPr="00630AC3">
        <w:rPr>
          <w:rFonts w:cs="Arial"/>
          <w:b/>
          <w:szCs w:val="20"/>
        </w:rPr>
        <w:t>nadzora</w:t>
      </w:r>
      <w:proofErr w:type="spellEnd"/>
      <w:r w:rsidR="00597111" w:rsidRPr="00630AC3">
        <w:rPr>
          <w:rFonts w:cs="Arial"/>
          <w:b/>
          <w:szCs w:val="20"/>
        </w:rPr>
        <w:t xml:space="preserve"> </w:t>
      </w:r>
      <w:proofErr w:type="spellStart"/>
      <w:r w:rsidR="00597111" w:rsidRPr="00630AC3">
        <w:rPr>
          <w:rFonts w:cs="Arial"/>
          <w:b/>
          <w:szCs w:val="20"/>
        </w:rPr>
        <w:t>uvede</w:t>
      </w:r>
      <w:proofErr w:type="spellEnd"/>
      <w:r w:rsidR="00597111" w:rsidRPr="00630AC3">
        <w:rPr>
          <w:rFonts w:cs="Arial"/>
          <w:b/>
          <w:szCs w:val="20"/>
        </w:rPr>
        <w:t xml:space="preserve"> </w:t>
      </w:r>
      <w:proofErr w:type="spellStart"/>
      <w:r w:rsidR="00597111" w:rsidRPr="00630AC3">
        <w:rPr>
          <w:rFonts w:cs="Arial"/>
          <w:b/>
          <w:szCs w:val="20"/>
        </w:rPr>
        <w:t>postopek</w:t>
      </w:r>
      <w:proofErr w:type="spellEnd"/>
      <w:r w:rsidR="00597111" w:rsidRPr="00630AC3">
        <w:rPr>
          <w:rFonts w:cs="Arial"/>
          <w:b/>
          <w:szCs w:val="20"/>
        </w:rPr>
        <w:t xml:space="preserve"> o </w:t>
      </w:r>
      <w:proofErr w:type="spellStart"/>
      <w:r w:rsidR="00597111" w:rsidRPr="00630AC3">
        <w:rPr>
          <w:rFonts w:cs="Arial"/>
          <w:b/>
          <w:szCs w:val="20"/>
        </w:rPr>
        <w:t>prekršku</w:t>
      </w:r>
      <w:proofErr w:type="spellEnd"/>
      <w:r w:rsidR="00597111" w:rsidRPr="00630AC3">
        <w:rPr>
          <w:rFonts w:cs="Arial"/>
          <w:b/>
          <w:szCs w:val="20"/>
        </w:rPr>
        <w:t xml:space="preserve"> </w:t>
      </w:r>
      <w:proofErr w:type="spellStart"/>
      <w:r w:rsidR="00597111" w:rsidRPr="00630AC3">
        <w:rPr>
          <w:rFonts w:cs="Arial"/>
          <w:b/>
          <w:szCs w:val="20"/>
        </w:rPr>
        <w:t>zoper</w:t>
      </w:r>
      <w:proofErr w:type="spellEnd"/>
      <w:r w:rsidR="00597111" w:rsidRPr="00630AC3">
        <w:rPr>
          <w:rFonts w:cs="Arial"/>
          <w:b/>
          <w:szCs w:val="20"/>
        </w:rPr>
        <w:t xml:space="preserve"> </w:t>
      </w:r>
      <w:proofErr w:type="spellStart"/>
      <w:r w:rsidR="00597111" w:rsidRPr="00630AC3">
        <w:rPr>
          <w:rFonts w:cs="Arial"/>
          <w:b/>
          <w:szCs w:val="20"/>
        </w:rPr>
        <w:t>tiste</w:t>
      </w:r>
      <w:proofErr w:type="spellEnd"/>
      <w:r w:rsidR="00597111" w:rsidRPr="00630AC3">
        <w:rPr>
          <w:rFonts w:cs="Arial"/>
          <w:b/>
          <w:szCs w:val="20"/>
        </w:rPr>
        <w:t xml:space="preserve"> </w:t>
      </w:r>
      <w:proofErr w:type="spellStart"/>
      <w:r w:rsidR="00597111" w:rsidRPr="00630AC3">
        <w:rPr>
          <w:rFonts w:cs="Arial"/>
          <w:b/>
          <w:szCs w:val="20"/>
        </w:rPr>
        <w:t>delodajalce</w:t>
      </w:r>
      <w:proofErr w:type="spellEnd"/>
      <w:r w:rsidR="00597111" w:rsidRPr="00630AC3">
        <w:rPr>
          <w:rFonts w:cs="Arial"/>
          <w:b/>
          <w:szCs w:val="20"/>
        </w:rPr>
        <w:t xml:space="preserve">, </w:t>
      </w:r>
      <w:proofErr w:type="spellStart"/>
      <w:r w:rsidR="00831BEA" w:rsidRPr="00630AC3">
        <w:rPr>
          <w:rFonts w:cs="Arial"/>
          <w:b/>
          <w:szCs w:val="20"/>
        </w:rPr>
        <w:t>pri</w:t>
      </w:r>
      <w:proofErr w:type="spellEnd"/>
      <w:r w:rsidR="00831BEA" w:rsidRP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katerih</w:t>
      </w:r>
      <w:proofErr w:type="spellEnd"/>
      <w:r w:rsidR="00C5149B">
        <w:rPr>
          <w:rFonts w:cs="Arial"/>
          <w:b/>
          <w:szCs w:val="20"/>
        </w:rPr>
        <w:t xml:space="preserve"> v </w:t>
      </w:r>
      <w:proofErr w:type="spellStart"/>
      <w:r w:rsidR="00C5149B">
        <w:rPr>
          <w:rFonts w:cs="Arial"/>
          <w:b/>
          <w:szCs w:val="20"/>
        </w:rPr>
        <w:t>postopku</w:t>
      </w:r>
      <w:proofErr w:type="spellEnd"/>
      <w:r w:rsidR="00C5149B">
        <w:rPr>
          <w:rFonts w:cs="Arial"/>
          <w:b/>
          <w:szCs w:val="20"/>
        </w:rPr>
        <w:t xml:space="preserve"> </w:t>
      </w:r>
      <w:proofErr w:type="spellStart"/>
      <w:r w:rsidR="00C5149B">
        <w:rPr>
          <w:rFonts w:cs="Arial"/>
          <w:b/>
          <w:szCs w:val="20"/>
        </w:rPr>
        <w:t>nadzora</w:t>
      </w:r>
      <w:proofErr w:type="spellEnd"/>
      <w:r w:rsidR="00C5149B">
        <w:rPr>
          <w:rFonts w:cs="Arial"/>
          <w:b/>
          <w:szCs w:val="20"/>
        </w:rPr>
        <w:t xml:space="preserve"> </w:t>
      </w:r>
      <w:proofErr w:type="spellStart"/>
      <w:r w:rsidR="00C5149B">
        <w:rPr>
          <w:rFonts w:cs="Arial"/>
          <w:b/>
          <w:szCs w:val="20"/>
        </w:rPr>
        <w:t>ugotovi</w:t>
      </w:r>
      <w:proofErr w:type="spellEnd"/>
      <w:r w:rsidR="00C5149B">
        <w:rPr>
          <w:rFonts w:cs="Arial"/>
          <w:b/>
          <w:szCs w:val="20"/>
        </w:rPr>
        <w:t>, da</w:t>
      </w:r>
      <w:r w:rsidR="00D61D45" w:rsidRPr="00597111">
        <w:rPr>
          <w:rFonts w:cs="Arial"/>
          <w:b/>
          <w:szCs w:val="20"/>
          <w:lang w:val="sl-SI"/>
        </w:rPr>
        <w:t xml:space="preserve"> obračunov </w:t>
      </w:r>
      <w:r w:rsidR="008623E4">
        <w:rPr>
          <w:rFonts w:cs="Arial"/>
          <w:b/>
          <w:szCs w:val="20"/>
          <w:lang w:val="sl-SI"/>
        </w:rPr>
        <w:t>davčnega odtegljaja</w:t>
      </w:r>
      <w:r w:rsidR="00C5149B">
        <w:rPr>
          <w:rFonts w:cs="Arial"/>
          <w:b/>
          <w:szCs w:val="20"/>
          <w:lang w:val="sl-SI"/>
        </w:rPr>
        <w:t>,</w:t>
      </w:r>
      <w:r w:rsidR="008623E4">
        <w:rPr>
          <w:rFonts w:cs="Arial"/>
          <w:b/>
          <w:szCs w:val="20"/>
          <w:lang w:val="sl-SI"/>
        </w:rPr>
        <w:t xml:space="preserve"> na katerem opravijo tudi obračun </w:t>
      </w:r>
      <w:r w:rsidR="00D61D45" w:rsidRPr="00597111">
        <w:rPr>
          <w:rFonts w:cs="Arial"/>
          <w:b/>
          <w:szCs w:val="20"/>
          <w:lang w:val="sl-SI"/>
        </w:rPr>
        <w:t>prispevkov za socialno varnost (v nadaljevanju: REK obrazci)</w:t>
      </w:r>
      <w:r w:rsidR="00831BEA" w:rsidRP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ni</w:t>
      </w:r>
      <w:r w:rsidR="00D61D45">
        <w:rPr>
          <w:rFonts w:cs="Arial"/>
          <w:b/>
          <w:szCs w:val="20"/>
        </w:rPr>
        <w:t>so</w:t>
      </w:r>
      <w:proofErr w:type="spellEnd"/>
      <w:r w:rsidR="00831BEA" w:rsidRP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predlož</w:t>
      </w:r>
      <w:r w:rsidR="00D61D45">
        <w:rPr>
          <w:rFonts w:cs="Arial"/>
          <w:b/>
          <w:szCs w:val="20"/>
        </w:rPr>
        <w:t>ili</w:t>
      </w:r>
      <w:proofErr w:type="spellEnd"/>
      <w:r w:rsid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iz</w:t>
      </w:r>
      <w:proofErr w:type="spellEnd"/>
      <w:r w:rsidR="00831BEA" w:rsidRP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razloga</w:t>
      </w:r>
      <w:proofErr w:type="spellEnd"/>
      <w:r w:rsidR="00831BEA" w:rsidRPr="00630AC3">
        <w:rPr>
          <w:rFonts w:cs="Arial"/>
          <w:b/>
          <w:szCs w:val="20"/>
        </w:rPr>
        <w:t xml:space="preserve">, </w:t>
      </w:r>
      <w:proofErr w:type="spellStart"/>
      <w:r w:rsidR="00831BEA" w:rsidRPr="00630AC3">
        <w:rPr>
          <w:rFonts w:cs="Arial"/>
          <w:b/>
          <w:szCs w:val="20"/>
        </w:rPr>
        <w:t>ker</w:t>
      </w:r>
      <w:proofErr w:type="spellEnd"/>
      <w:r w:rsidR="00831BEA" w:rsidRP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pla</w:t>
      </w:r>
      <w:r w:rsidR="004A5A34" w:rsidRPr="00630AC3">
        <w:rPr>
          <w:rFonts w:cs="Arial"/>
          <w:b/>
          <w:szCs w:val="20"/>
        </w:rPr>
        <w:t>č</w:t>
      </w:r>
      <w:proofErr w:type="spellEnd"/>
      <w:r w:rsidR="00831BEA" w:rsidRP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delavcem</w:t>
      </w:r>
      <w:proofErr w:type="spellEnd"/>
      <w:r w:rsidR="00831BEA" w:rsidRP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ni</w:t>
      </w:r>
      <w:r w:rsidR="00630AC3">
        <w:rPr>
          <w:rFonts w:cs="Arial"/>
          <w:b/>
          <w:szCs w:val="20"/>
        </w:rPr>
        <w:t>so</w:t>
      </w:r>
      <w:proofErr w:type="spellEnd"/>
      <w:r w:rsidR="00831BEA" w:rsidRPr="00630AC3">
        <w:rPr>
          <w:rFonts w:cs="Arial"/>
          <w:b/>
          <w:szCs w:val="20"/>
        </w:rPr>
        <w:t xml:space="preserve"> </w:t>
      </w:r>
      <w:proofErr w:type="spellStart"/>
      <w:r w:rsidR="00831BEA" w:rsidRPr="00630AC3">
        <w:rPr>
          <w:rFonts w:cs="Arial"/>
          <w:b/>
          <w:szCs w:val="20"/>
        </w:rPr>
        <w:t>izplača</w:t>
      </w:r>
      <w:r w:rsidR="008623E4">
        <w:rPr>
          <w:rFonts w:cs="Arial"/>
          <w:b/>
          <w:szCs w:val="20"/>
        </w:rPr>
        <w:t>l</w:t>
      </w:r>
      <w:r w:rsidR="00630AC3">
        <w:rPr>
          <w:rFonts w:cs="Arial"/>
          <w:b/>
          <w:szCs w:val="20"/>
        </w:rPr>
        <w:t>i</w:t>
      </w:r>
      <w:proofErr w:type="spellEnd"/>
      <w:r w:rsidR="00831BEA" w:rsidRPr="00630AC3">
        <w:rPr>
          <w:rFonts w:cs="Arial"/>
          <w:b/>
          <w:szCs w:val="20"/>
        </w:rPr>
        <w:t>.</w:t>
      </w:r>
    </w:p>
    <w:p w14:paraId="54542794" w14:textId="77777777" w:rsidR="00597111" w:rsidRPr="004A5A34" w:rsidRDefault="00597111" w:rsidP="00831BEA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 w:eastAsia="en-GB"/>
        </w:rPr>
      </w:pPr>
    </w:p>
    <w:p w14:paraId="3B7F3B86" w14:textId="242905B2" w:rsidR="0059229F" w:rsidRPr="00630AC3" w:rsidRDefault="00B00901" w:rsidP="00831BEA">
      <w:pPr>
        <w:pStyle w:val="Standard"/>
        <w:spacing w:line="260" w:lineRule="exact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C404E5">
        <w:rPr>
          <w:rFonts w:ascii="Arial" w:hAnsi="Arial" w:cs="Arial"/>
          <w:sz w:val="20"/>
          <w:szCs w:val="20"/>
          <w:lang w:val="sl-SI"/>
        </w:rPr>
        <w:t>Davčnim zavezance</w:t>
      </w:r>
      <w:r w:rsidR="00834763" w:rsidRPr="00C404E5">
        <w:rPr>
          <w:rFonts w:ascii="Arial" w:hAnsi="Arial" w:cs="Arial"/>
          <w:sz w:val="20"/>
          <w:szCs w:val="20"/>
          <w:lang w:val="sl-SI"/>
        </w:rPr>
        <w:t>m</w:t>
      </w:r>
      <w:r w:rsidR="00A51C7D" w:rsidRPr="00C404E5">
        <w:rPr>
          <w:rFonts w:ascii="Arial" w:hAnsi="Arial" w:cs="Arial"/>
          <w:sz w:val="20"/>
          <w:szCs w:val="20"/>
          <w:lang w:val="sl-SI"/>
        </w:rPr>
        <w:t xml:space="preserve"> (delodajalcem)</w:t>
      </w:r>
      <w:r w:rsidRPr="00C404E5">
        <w:rPr>
          <w:rFonts w:ascii="Arial" w:hAnsi="Arial" w:cs="Arial"/>
          <w:sz w:val="20"/>
          <w:szCs w:val="20"/>
          <w:lang w:val="sl-SI"/>
        </w:rPr>
        <w:t xml:space="preserve">, ki </w:t>
      </w:r>
      <w:r w:rsidR="00831BEA" w:rsidRPr="00C404E5">
        <w:rPr>
          <w:rFonts w:ascii="Arial" w:hAnsi="Arial" w:cs="Arial"/>
          <w:sz w:val="20"/>
          <w:szCs w:val="20"/>
          <w:lang w:val="sl-SI"/>
        </w:rPr>
        <w:t>ne izplačujejo plač v skladu z določili Zakona o delovnih razmerjih, to je do</w:t>
      </w:r>
      <w:r w:rsidR="00464488">
        <w:rPr>
          <w:rFonts w:ascii="Arial" w:hAnsi="Arial" w:cs="Arial"/>
          <w:sz w:val="20"/>
          <w:szCs w:val="20"/>
          <w:lang w:val="sl-SI"/>
        </w:rPr>
        <w:t xml:space="preserve"> 18. v mesecu za pretekli mesec</w:t>
      </w:r>
      <w:r w:rsidR="00831BEA" w:rsidRPr="00C404E5">
        <w:rPr>
          <w:rFonts w:ascii="Arial" w:hAnsi="Arial" w:cs="Arial"/>
          <w:sz w:val="20"/>
          <w:szCs w:val="20"/>
          <w:lang w:val="sl-SI"/>
        </w:rPr>
        <w:t xml:space="preserve"> in posledično </w:t>
      </w:r>
      <w:r w:rsidRPr="00C404E5">
        <w:rPr>
          <w:rFonts w:ascii="Arial" w:hAnsi="Arial" w:cs="Arial"/>
          <w:sz w:val="20"/>
          <w:szCs w:val="20"/>
          <w:lang w:val="sl-SI"/>
        </w:rPr>
        <w:t>n</w:t>
      </w:r>
      <w:r w:rsidR="004A5A34" w:rsidRPr="00C404E5">
        <w:rPr>
          <w:rFonts w:ascii="Arial" w:hAnsi="Arial" w:cs="Arial"/>
          <w:sz w:val="20"/>
          <w:szCs w:val="20"/>
          <w:lang w:val="sl-SI"/>
        </w:rPr>
        <w:t>e</w:t>
      </w:r>
      <w:r w:rsidRPr="00C404E5">
        <w:rPr>
          <w:rFonts w:ascii="Arial" w:hAnsi="Arial" w:cs="Arial"/>
          <w:sz w:val="20"/>
          <w:szCs w:val="20"/>
          <w:lang w:val="sl-SI"/>
        </w:rPr>
        <w:t xml:space="preserve"> predlaga</w:t>
      </w:r>
      <w:r w:rsidR="004A5A34" w:rsidRPr="00C404E5">
        <w:rPr>
          <w:rFonts w:ascii="Arial" w:hAnsi="Arial" w:cs="Arial"/>
          <w:sz w:val="20"/>
          <w:szCs w:val="20"/>
          <w:lang w:val="sl-SI"/>
        </w:rPr>
        <w:t>jo</w:t>
      </w:r>
      <w:r w:rsidRPr="00C404E5">
        <w:rPr>
          <w:rFonts w:ascii="Arial" w:hAnsi="Arial" w:cs="Arial"/>
          <w:sz w:val="20"/>
          <w:szCs w:val="20"/>
          <w:lang w:val="sl-SI"/>
        </w:rPr>
        <w:t xml:space="preserve"> </w:t>
      </w:r>
      <w:r w:rsidR="00EA1EC8" w:rsidRPr="00C404E5">
        <w:rPr>
          <w:rFonts w:ascii="Arial" w:hAnsi="Arial" w:cs="Arial"/>
          <w:sz w:val="20"/>
          <w:szCs w:val="20"/>
          <w:lang w:val="sl-SI"/>
        </w:rPr>
        <w:t>REK obrazc</w:t>
      </w:r>
      <w:r w:rsidR="00517016" w:rsidRPr="00C404E5">
        <w:rPr>
          <w:rFonts w:ascii="Arial" w:hAnsi="Arial" w:cs="Arial"/>
          <w:sz w:val="20"/>
          <w:szCs w:val="20"/>
          <w:lang w:val="sl-SI"/>
        </w:rPr>
        <w:t>ev</w:t>
      </w:r>
      <w:r w:rsidR="00B61E1C" w:rsidRPr="00C404E5">
        <w:rPr>
          <w:rFonts w:ascii="Arial" w:hAnsi="Arial" w:cs="Arial"/>
          <w:sz w:val="20"/>
          <w:szCs w:val="20"/>
          <w:lang w:val="sl-SI"/>
        </w:rPr>
        <w:t xml:space="preserve"> na </w:t>
      </w:r>
      <w:r w:rsidR="0059229F" w:rsidRPr="00C404E5">
        <w:rPr>
          <w:rFonts w:ascii="Arial" w:hAnsi="Arial" w:cs="Arial"/>
          <w:sz w:val="20"/>
          <w:szCs w:val="20"/>
          <w:lang w:val="sl-SI"/>
        </w:rPr>
        <w:t>katerih obračunajo prispevke</w:t>
      </w:r>
      <w:r w:rsidRPr="00C404E5">
        <w:rPr>
          <w:rFonts w:ascii="Arial" w:hAnsi="Arial" w:cs="Arial"/>
          <w:sz w:val="20"/>
          <w:szCs w:val="20"/>
          <w:lang w:val="sl-SI"/>
        </w:rPr>
        <w:t xml:space="preserve">, </w:t>
      </w:r>
      <w:r w:rsidRPr="00433065">
        <w:rPr>
          <w:rFonts w:ascii="Arial" w:hAnsi="Arial" w:cs="Arial"/>
          <w:b/>
          <w:sz w:val="20"/>
          <w:szCs w:val="20"/>
          <w:lang w:val="sl-SI"/>
        </w:rPr>
        <w:t>svetujemo, da to storijo čim pre</w:t>
      </w:r>
      <w:r w:rsidRPr="00630AC3">
        <w:rPr>
          <w:rFonts w:ascii="Arial" w:hAnsi="Arial" w:cs="Arial"/>
          <w:b/>
          <w:sz w:val="20"/>
          <w:szCs w:val="20"/>
          <w:lang w:val="sl-SI"/>
        </w:rPr>
        <w:t>j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 xml:space="preserve"> in se izognejo prekršku. </w:t>
      </w:r>
      <w:r w:rsidR="008623E4">
        <w:rPr>
          <w:rFonts w:ascii="Arial" w:hAnsi="Arial" w:cs="Arial"/>
          <w:b/>
          <w:sz w:val="20"/>
          <w:szCs w:val="20"/>
          <w:lang w:val="sl-SI"/>
        </w:rPr>
        <w:t>Če delodajalec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 xml:space="preserve"> REK </w:t>
      </w:r>
      <w:r w:rsidR="008623E4">
        <w:rPr>
          <w:rFonts w:ascii="Arial" w:hAnsi="Arial" w:cs="Arial"/>
          <w:b/>
          <w:sz w:val="20"/>
          <w:szCs w:val="20"/>
          <w:lang w:val="sl-SI"/>
        </w:rPr>
        <w:t xml:space="preserve">obrazca 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>n</w:t>
      </w:r>
      <w:r w:rsidR="008623E4">
        <w:rPr>
          <w:rFonts w:ascii="Arial" w:hAnsi="Arial" w:cs="Arial"/>
          <w:b/>
          <w:sz w:val="20"/>
          <w:szCs w:val="20"/>
          <w:lang w:val="sl-SI"/>
        </w:rPr>
        <w:t>e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 xml:space="preserve"> predlož</w:t>
      </w:r>
      <w:r w:rsidR="008623E4">
        <w:rPr>
          <w:rFonts w:ascii="Arial" w:hAnsi="Arial" w:cs="Arial"/>
          <w:b/>
          <w:sz w:val="20"/>
          <w:szCs w:val="20"/>
          <w:lang w:val="sl-SI"/>
        </w:rPr>
        <w:t>i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 xml:space="preserve">, ker </w:t>
      </w:r>
      <w:r w:rsidR="008623E4">
        <w:rPr>
          <w:rFonts w:ascii="Arial" w:hAnsi="Arial" w:cs="Arial"/>
          <w:b/>
          <w:sz w:val="20"/>
          <w:szCs w:val="20"/>
          <w:lang w:val="sl-SI"/>
        </w:rPr>
        <w:t xml:space="preserve">ne izplača 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>plač</w:t>
      </w:r>
      <w:r w:rsidR="00630AC3">
        <w:rPr>
          <w:rFonts w:ascii="Arial" w:hAnsi="Arial" w:cs="Arial"/>
          <w:b/>
          <w:sz w:val="20"/>
          <w:szCs w:val="20"/>
          <w:lang w:val="sl-SI"/>
        </w:rPr>
        <w:t>e</w:t>
      </w:r>
      <w:r w:rsidR="0036577B">
        <w:rPr>
          <w:rFonts w:ascii="Arial" w:hAnsi="Arial" w:cs="Arial"/>
          <w:b/>
          <w:sz w:val="20"/>
          <w:szCs w:val="20"/>
          <w:lang w:val="sl-SI"/>
        </w:rPr>
        <w:t>, bo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 xml:space="preserve"> FURS </w:t>
      </w:r>
      <w:r w:rsidR="008623E4">
        <w:rPr>
          <w:rFonts w:ascii="Arial" w:hAnsi="Arial" w:cs="Arial"/>
          <w:b/>
          <w:sz w:val="20"/>
          <w:szCs w:val="20"/>
          <w:lang w:val="sl-SI"/>
        </w:rPr>
        <w:t>delodajalca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 xml:space="preserve"> sankcioniral skladno </w:t>
      </w:r>
      <w:r w:rsidR="008623E4">
        <w:rPr>
          <w:rFonts w:ascii="Arial" w:hAnsi="Arial" w:cs="Arial"/>
          <w:b/>
          <w:sz w:val="20"/>
          <w:szCs w:val="20"/>
          <w:lang w:val="sl-SI"/>
        </w:rPr>
        <w:t>z novo</w:t>
      </w:r>
      <w:r w:rsidR="00D61D45" w:rsidRPr="00630AC3">
        <w:rPr>
          <w:rFonts w:ascii="Arial" w:hAnsi="Arial" w:cs="Arial"/>
          <w:b/>
          <w:sz w:val="20"/>
          <w:szCs w:val="20"/>
          <w:lang w:val="sl-SI"/>
        </w:rPr>
        <w:t xml:space="preserve"> določbo ZPIZ-2.</w:t>
      </w:r>
      <w:r w:rsidRPr="00630AC3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14:paraId="1B1B4698" w14:textId="77777777" w:rsidR="0059229F" w:rsidRPr="00C404E5" w:rsidRDefault="0059229F" w:rsidP="00831BEA">
      <w:pPr>
        <w:pStyle w:val="Standard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006FF091" w14:textId="78AFBB4C" w:rsidR="0036577B" w:rsidRDefault="00B00901" w:rsidP="00831BEA">
      <w:pPr>
        <w:pStyle w:val="Standard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C404E5">
        <w:rPr>
          <w:rFonts w:ascii="Arial" w:hAnsi="Arial" w:cs="Arial"/>
          <w:sz w:val="20"/>
          <w:szCs w:val="20"/>
          <w:lang w:val="sl-SI"/>
        </w:rPr>
        <w:t xml:space="preserve">V </w:t>
      </w:r>
      <w:r w:rsidR="00597111" w:rsidRPr="00C404E5">
        <w:rPr>
          <w:rFonts w:ascii="Arial" w:hAnsi="Arial" w:cs="Arial"/>
          <w:sz w:val="20"/>
          <w:szCs w:val="20"/>
          <w:lang w:val="sl-SI"/>
        </w:rPr>
        <w:t>mesec</w:t>
      </w:r>
      <w:r w:rsidR="00D61D45">
        <w:rPr>
          <w:rFonts w:ascii="Arial" w:hAnsi="Arial" w:cs="Arial"/>
          <w:sz w:val="20"/>
          <w:szCs w:val="20"/>
          <w:lang w:val="sl-SI"/>
        </w:rPr>
        <w:t>a</w:t>
      </w:r>
      <w:r w:rsidR="00597111" w:rsidRPr="00C404E5">
        <w:rPr>
          <w:rFonts w:ascii="Arial" w:hAnsi="Arial" w:cs="Arial"/>
          <w:sz w:val="20"/>
          <w:szCs w:val="20"/>
          <w:lang w:val="sl-SI"/>
        </w:rPr>
        <w:t xml:space="preserve"> februarju </w:t>
      </w:r>
      <w:r w:rsidRPr="00C404E5">
        <w:rPr>
          <w:rFonts w:ascii="Arial" w:hAnsi="Arial" w:cs="Arial"/>
          <w:sz w:val="20"/>
          <w:szCs w:val="20"/>
          <w:lang w:val="sl-SI"/>
        </w:rPr>
        <w:t xml:space="preserve">bodo uslužbenci FURS </w:t>
      </w:r>
      <w:r w:rsidR="00D61D45">
        <w:rPr>
          <w:rFonts w:ascii="Arial" w:hAnsi="Arial" w:cs="Arial"/>
          <w:sz w:val="20"/>
          <w:szCs w:val="20"/>
          <w:lang w:val="sl-SI"/>
        </w:rPr>
        <w:t xml:space="preserve">(tudi z vključitvijo </w:t>
      </w:r>
      <w:r w:rsidR="00D61D45" w:rsidRPr="00C404E5">
        <w:rPr>
          <w:rFonts w:ascii="Arial" w:hAnsi="Arial" w:cs="Arial"/>
          <w:sz w:val="20"/>
          <w:szCs w:val="20"/>
          <w:lang w:val="sl-SI"/>
        </w:rPr>
        <w:t>mobilnih enot</w:t>
      </w:r>
      <w:r w:rsidR="00D61D45">
        <w:rPr>
          <w:rFonts w:ascii="Arial" w:hAnsi="Arial" w:cs="Arial"/>
          <w:sz w:val="20"/>
          <w:szCs w:val="20"/>
          <w:lang w:val="sl-SI"/>
        </w:rPr>
        <w:t>)</w:t>
      </w:r>
      <w:r w:rsidR="00D61D45" w:rsidRPr="00C404E5">
        <w:rPr>
          <w:rFonts w:ascii="Arial" w:hAnsi="Arial" w:cs="Arial"/>
          <w:sz w:val="20"/>
          <w:szCs w:val="20"/>
          <w:lang w:val="sl-SI"/>
        </w:rPr>
        <w:t xml:space="preserve"> </w:t>
      </w:r>
      <w:r w:rsidRPr="00C404E5">
        <w:rPr>
          <w:rFonts w:ascii="Arial" w:hAnsi="Arial" w:cs="Arial"/>
          <w:sz w:val="20"/>
          <w:szCs w:val="20"/>
          <w:lang w:val="sl-SI"/>
        </w:rPr>
        <w:t xml:space="preserve">izvajali obsežne aktivnosti nadzora </w:t>
      </w:r>
      <w:r w:rsidR="0059229F" w:rsidRPr="00C404E5">
        <w:rPr>
          <w:rFonts w:ascii="Arial" w:hAnsi="Arial" w:cs="Arial"/>
          <w:sz w:val="20"/>
          <w:szCs w:val="20"/>
          <w:lang w:val="sl-SI"/>
        </w:rPr>
        <w:t>delodajalcev</w:t>
      </w:r>
      <w:r w:rsidR="00C5149B">
        <w:rPr>
          <w:rFonts w:ascii="Arial" w:hAnsi="Arial" w:cs="Arial"/>
          <w:sz w:val="20"/>
          <w:szCs w:val="20"/>
          <w:lang w:val="sl-SI"/>
        </w:rPr>
        <w:t>, ki niso odd</w:t>
      </w:r>
      <w:r w:rsidR="00D61D45">
        <w:rPr>
          <w:rFonts w:ascii="Arial" w:hAnsi="Arial" w:cs="Arial"/>
          <w:sz w:val="20"/>
          <w:szCs w:val="20"/>
          <w:lang w:val="sl-SI"/>
        </w:rPr>
        <w:t xml:space="preserve">ali </w:t>
      </w:r>
      <w:r w:rsidR="008623E4">
        <w:rPr>
          <w:rFonts w:ascii="Arial" w:hAnsi="Arial" w:cs="Arial"/>
          <w:sz w:val="20"/>
          <w:szCs w:val="20"/>
          <w:lang w:val="sl-SI"/>
        </w:rPr>
        <w:t>REK obrazca</w:t>
      </w:r>
      <w:r w:rsidR="0059229F" w:rsidRPr="00C404E5">
        <w:rPr>
          <w:rFonts w:ascii="Arial" w:hAnsi="Arial" w:cs="Arial"/>
          <w:sz w:val="20"/>
          <w:szCs w:val="20"/>
          <w:lang w:val="sl-SI"/>
        </w:rPr>
        <w:t xml:space="preserve"> v zvezi z izplačili plač</w:t>
      </w:r>
      <w:r w:rsidRPr="00C404E5">
        <w:rPr>
          <w:rFonts w:ascii="Arial" w:hAnsi="Arial" w:cs="Arial"/>
          <w:sz w:val="20"/>
          <w:szCs w:val="20"/>
          <w:lang w:val="sl-SI"/>
        </w:rPr>
        <w:t xml:space="preserve">. </w:t>
      </w:r>
      <w:r w:rsidR="00092066" w:rsidRPr="00C404E5">
        <w:rPr>
          <w:rFonts w:ascii="Arial" w:hAnsi="Arial" w:cs="Arial"/>
          <w:sz w:val="20"/>
          <w:szCs w:val="20"/>
          <w:lang w:val="sl-SI"/>
        </w:rPr>
        <w:t>Mobilne enote</w:t>
      </w:r>
      <w:r w:rsidR="00B61E1C" w:rsidRPr="00C404E5">
        <w:rPr>
          <w:rFonts w:ascii="Arial" w:hAnsi="Arial" w:cs="Arial"/>
          <w:sz w:val="20"/>
          <w:szCs w:val="20"/>
          <w:lang w:val="sl-SI"/>
        </w:rPr>
        <w:t xml:space="preserve"> FURS </w:t>
      </w:r>
      <w:r w:rsidR="00092066" w:rsidRPr="00C404E5">
        <w:rPr>
          <w:rFonts w:ascii="Arial" w:hAnsi="Arial" w:cs="Arial"/>
          <w:sz w:val="20"/>
          <w:szCs w:val="20"/>
          <w:lang w:val="sl-SI"/>
        </w:rPr>
        <w:t xml:space="preserve">bodo </w:t>
      </w:r>
      <w:r w:rsidR="00834763" w:rsidRPr="00C404E5">
        <w:rPr>
          <w:rFonts w:ascii="Arial" w:hAnsi="Arial" w:cs="Arial"/>
          <w:sz w:val="20"/>
          <w:szCs w:val="20"/>
          <w:lang w:val="sl-SI"/>
        </w:rPr>
        <w:t xml:space="preserve">na terenu </w:t>
      </w:r>
      <w:r w:rsidR="00B61E1C" w:rsidRPr="00C404E5">
        <w:rPr>
          <w:rFonts w:ascii="Arial" w:hAnsi="Arial" w:cs="Arial"/>
          <w:sz w:val="20"/>
          <w:szCs w:val="20"/>
          <w:lang w:val="sl-SI"/>
        </w:rPr>
        <w:t>preverjal</w:t>
      </w:r>
      <w:r w:rsidR="00092066" w:rsidRPr="00C404E5">
        <w:rPr>
          <w:rFonts w:ascii="Arial" w:hAnsi="Arial" w:cs="Arial"/>
          <w:sz w:val="20"/>
          <w:szCs w:val="20"/>
          <w:lang w:val="sl-SI"/>
        </w:rPr>
        <w:t>e</w:t>
      </w:r>
      <w:r w:rsidR="00B61E1C" w:rsidRPr="00C404E5">
        <w:rPr>
          <w:rFonts w:ascii="Arial" w:hAnsi="Arial" w:cs="Arial"/>
          <w:sz w:val="20"/>
          <w:szCs w:val="20"/>
          <w:lang w:val="sl-SI"/>
        </w:rPr>
        <w:t xml:space="preserve"> ali delodajalci, ki REK obrazcev</w:t>
      </w:r>
      <w:r w:rsidR="00B61E1C" w:rsidRPr="004A5A34">
        <w:rPr>
          <w:rFonts w:ascii="Arial" w:hAnsi="Arial" w:cs="Arial"/>
          <w:sz w:val="20"/>
          <w:szCs w:val="20"/>
          <w:lang w:val="sl-SI"/>
        </w:rPr>
        <w:t xml:space="preserve"> niso oddali, dejansko tudi niso izplačali plač. </w:t>
      </w:r>
    </w:p>
    <w:p w14:paraId="616C98C1" w14:textId="77777777" w:rsidR="0036577B" w:rsidRDefault="0036577B" w:rsidP="00831BEA">
      <w:pPr>
        <w:pStyle w:val="Standard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1E2D1928" w14:textId="08B15A88" w:rsidR="00933510" w:rsidRPr="00933510" w:rsidRDefault="00E16482" w:rsidP="00831BEA">
      <w:pPr>
        <w:pStyle w:val="Standard"/>
        <w:spacing w:line="260" w:lineRule="exact"/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  <w:r w:rsidRPr="004A5A34">
        <w:rPr>
          <w:rFonts w:ascii="Arial" w:hAnsi="Arial" w:cs="Arial"/>
          <w:sz w:val="20"/>
          <w:szCs w:val="20"/>
          <w:lang w:val="sl-SI"/>
        </w:rPr>
        <w:t>Če bo v postopk</w:t>
      </w:r>
      <w:r w:rsidR="0059229F">
        <w:rPr>
          <w:rFonts w:ascii="Arial" w:hAnsi="Arial" w:cs="Arial"/>
          <w:sz w:val="20"/>
          <w:szCs w:val="20"/>
          <w:lang w:val="sl-SI"/>
        </w:rPr>
        <w:t>u</w:t>
      </w:r>
      <w:r w:rsidRPr="004A5A34">
        <w:rPr>
          <w:rFonts w:ascii="Arial" w:hAnsi="Arial" w:cs="Arial"/>
          <w:sz w:val="20"/>
          <w:szCs w:val="20"/>
          <w:lang w:val="sl-SI"/>
        </w:rPr>
        <w:t xml:space="preserve"> nadzora ugotovljeno, da so zaposleni prejeli </w:t>
      </w:r>
      <w:r w:rsidR="00A51C7D" w:rsidRPr="004A5A34">
        <w:rPr>
          <w:rFonts w:ascii="Arial" w:hAnsi="Arial" w:cs="Arial"/>
          <w:sz w:val="20"/>
          <w:szCs w:val="20"/>
          <w:lang w:val="sl-SI"/>
        </w:rPr>
        <w:t>plač</w:t>
      </w:r>
      <w:r w:rsidR="00B61E1C" w:rsidRPr="004A5A34">
        <w:rPr>
          <w:rFonts w:ascii="Arial" w:hAnsi="Arial" w:cs="Arial"/>
          <w:sz w:val="20"/>
          <w:szCs w:val="20"/>
          <w:lang w:val="sl-SI"/>
        </w:rPr>
        <w:t>e</w:t>
      </w:r>
      <w:r w:rsidR="00834763" w:rsidRPr="004A5A34">
        <w:rPr>
          <w:rFonts w:ascii="Arial" w:hAnsi="Arial" w:cs="Arial"/>
          <w:sz w:val="20"/>
          <w:szCs w:val="20"/>
          <w:lang w:val="sl-SI"/>
        </w:rPr>
        <w:t xml:space="preserve"> (oziroma druga izplačila, ki dejansko predstavljajo plačo)</w:t>
      </w:r>
      <w:r w:rsidRPr="004A5A34">
        <w:rPr>
          <w:rFonts w:ascii="Arial" w:hAnsi="Arial" w:cs="Arial"/>
          <w:sz w:val="20"/>
          <w:szCs w:val="20"/>
          <w:lang w:val="sl-SI"/>
        </w:rPr>
        <w:t xml:space="preserve">, prispevki pa niso bili obračunani </w:t>
      </w:r>
      <w:r w:rsidR="00B61E1C" w:rsidRPr="004A5A34">
        <w:rPr>
          <w:rFonts w:ascii="Arial" w:hAnsi="Arial" w:cs="Arial"/>
          <w:sz w:val="20"/>
          <w:szCs w:val="20"/>
          <w:lang w:val="sl-SI"/>
        </w:rPr>
        <w:t>in plačani</w:t>
      </w:r>
      <w:r w:rsidR="00E06C6D" w:rsidRPr="004A5A34">
        <w:rPr>
          <w:rFonts w:ascii="Arial" w:hAnsi="Arial" w:cs="Arial"/>
          <w:sz w:val="20"/>
          <w:szCs w:val="20"/>
          <w:lang w:val="sl-SI"/>
        </w:rPr>
        <w:t>,</w:t>
      </w:r>
      <w:r w:rsidR="00A51C7D" w:rsidRPr="004A5A34">
        <w:rPr>
          <w:rFonts w:ascii="Arial" w:hAnsi="Arial" w:cs="Arial"/>
          <w:sz w:val="20"/>
          <w:szCs w:val="20"/>
          <w:lang w:val="sl-SI"/>
        </w:rPr>
        <w:t xml:space="preserve"> </w:t>
      </w:r>
      <w:r w:rsidRPr="004A5A34">
        <w:rPr>
          <w:rFonts w:ascii="Arial" w:hAnsi="Arial" w:cs="Arial"/>
          <w:sz w:val="20"/>
          <w:szCs w:val="20"/>
          <w:lang w:val="sl-SI"/>
        </w:rPr>
        <w:t xml:space="preserve">bo </w:t>
      </w:r>
      <w:r w:rsidR="00916499" w:rsidRPr="004A5A34">
        <w:rPr>
          <w:rFonts w:ascii="Arial" w:hAnsi="Arial" w:cs="Arial"/>
          <w:sz w:val="20"/>
          <w:szCs w:val="20"/>
          <w:lang w:val="sl-SI"/>
        </w:rPr>
        <w:t>FURS</w:t>
      </w:r>
      <w:r w:rsidRPr="004A5A34">
        <w:rPr>
          <w:rFonts w:ascii="Arial" w:hAnsi="Arial" w:cs="Arial"/>
          <w:sz w:val="20"/>
          <w:szCs w:val="20"/>
          <w:lang w:val="sl-SI"/>
        </w:rPr>
        <w:t xml:space="preserve"> zoper te delodajalce uved</w:t>
      </w:r>
      <w:r w:rsidR="00916499" w:rsidRPr="004A5A34">
        <w:rPr>
          <w:rFonts w:ascii="Arial" w:hAnsi="Arial" w:cs="Arial"/>
          <w:sz w:val="20"/>
          <w:szCs w:val="20"/>
          <w:lang w:val="sl-SI"/>
        </w:rPr>
        <w:t>el</w:t>
      </w:r>
      <w:r w:rsidR="00834BB1">
        <w:rPr>
          <w:rFonts w:ascii="Arial" w:hAnsi="Arial" w:cs="Arial"/>
          <w:sz w:val="20"/>
          <w:szCs w:val="20"/>
          <w:lang w:val="sl-SI"/>
        </w:rPr>
        <w:t xml:space="preserve"> </w:t>
      </w:r>
      <w:r w:rsidR="00916499" w:rsidRPr="004A5A34">
        <w:rPr>
          <w:rFonts w:ascii="Arial" w:hAnsi="Arial" w:cs="Arial"/>
          <w:sz w:val="20"/>
          <w:szCs w:val="20"/>
          <w:lang w:val="sl-SI"/>
        </w:rPr>
        <w:t>ustrezne</w:t>
      </w:r>
      <w:r w:rsidRPr="004A5A34">
        <w:rPr>
          <w:rFonts w:ascii="Arial" w:hAnsi="Arial" w:cs="Arial"/>
          <w:sz w:val="20"/>
          <w:szCs w:val="20"/>
          <w:lang w:val="sl-SI"/>
        </w:rPr>
        <w:t xml:space="preserve"> postopke</w:t>
      </w:r>
      <w:r w:rsidR="0059229F">
        <w:rPr>
          <w:rFonts w:ascii="Arial" w:hAnsi="Arial" w:cs="Arial"/>
          <w:sz w:val="20"/>
          <w:szCs w:val="20"/>
          <w:lang w:val="sl-SI"/>
        </w:rPr>
        <w:t xml:space="preserve"> v skladu z določbami </w:t>
      </w:r>
      <w:r w:rsidR="00925E24">
        <w:rPr>
          <w:rFonts w:ascii="Arial" w:hAnsi="Arial" w:cs="Arial"/>
          <w:sz w:val="20"/>
          <w:szCs w:val="20"/>
          <w:lang w:val="sl-SI"/>
        </w:rPr>
        <w:t>Z</w:t>
      </w:r>
      <w:r w:rsidR="0059229F">
        <w:rPr>
          <w:rFonts w:ascii="Arial" w:hAnsi="Arial" w:cs="Arial"/>
          <w:sz w:val="20"/>
          <w:szCs w:val="20"/>
          <w:lang w:val="sl-SI"/>
        </w:rPr>
        <w:t>akona o davčnem postopku</w:t>
      </w:r>
      <w:r w:rsidR="00C5149B">
        <w:rPr>
          <w:rFonts w:ascii="Arial" w:hAnsi="Arial" w:cs="Arial"/>
          <w:sz w:val="20"/>
          <w:szCs w:val="20"/>
          <w:lang w:val="sl-SI"/>
        </w:rPr>
        <w:t>.</w:t>
      </w:r>
      <w:r w:rsidR="0036577B">
        <w:rPr>
          <w:rFonts w:ascii="Arial" w:hAnsi="Arial" w:cs="Arial"/>
          <w:sz w:val="20"/>
          <w:szCs w:val="20"/>
          <w:lang w:val="sl-SI"/>
        </w:rPr>
        <w:t xml:space="preserve"> </w:t>
      </w:r>
      <w:r w:rsidRPr="004A5A34">
        <w:rPr>
          <w:rFonts w:ascii="Arial" w:hAnsi="Arial" w:cs="Arial"/>
          <w:sz w:val="20"/>
          <w:szCs w:val="20"/>
          <w:lang w:val="sl-SI"/>
        </w:rPr>
        <w:t>Če pa bo v postopkih nadzora ugotovljeno, da</w:t>
      </w:r>
      <w:r w:rsidR="00933510" w:rsidRPr="004A5A34">
        <w:rPr>
          <w:rFonts w:ascii="Arial" w:hAnsi="Arial" w:cs="Arial"/>
          <w:sz w:val="20"/>
          <w:szCs w:val="20"/>
          <w:lang w:val="sl-SI"/>
        </w:rPr>
        <w:t xml:space="preserve"> REK obrazci niso bili predloženi, ker </w:t>
      </w:r>
      <w:r w:rsidR="0059229F">
        <w:rPr>
          <w:rFonts w:ascii="Arial" w:hAnsi="Arial" w:cs="Arial"/>
          <w:sz w:val="20"/>
          <w:szCs w:val="20"/>
          <w:lang w:val="sl-SI"/>
        </w:rPr>
        <w:t xml:space="preserve">delodajalec </w:t>
      </w:r>
      <w:r w:rsidR="00933510" w:rsidRPr="004A5A34">
        <w:rPr>
          <w:rFonts w:ascii="Arial" w:hAnsi="Arial" w:cs="Arial"/>
          <w:sz w:val="20"/>
          <w:szCs w:val="20"/>
          <w:lang w:val="sl-SI"/>
        </w:rPr>
        <w:t>plač</w:t>
      </w:r>
      <w:r w:rsidR="0059229F">
        <w:rPr>
          <w:rFonts w:ascii="Arial" w:hAnsi="Arial" w:cs="Arial"/>
          <w:sz w:val="20"/>
          <w:szCs w:val="20"/>
          <w:lang w:val="sl-SI"/>
        </w:rPr>
        <w:t xml:space="preserve"> zaposlenim ni</w:t>
      </w:r>
      <w:r w:rsidRPr="004A5A34">
        <w:rPr>
          <w:rFonts w:ascii="Arial" w:hAnsi="Arial" w:cs="Arial"/>
          <w:sz w:val="20"/>
          <w:szCs w:val="20"/>
          <w:lang w:val="sl-SI"/>
        </w:rPr>
        <w:t xml:space="preserve"> izplača</w:t>
      </w:r>
      <w:r w:rsidR="0059229F">
        <w:rPr>
          <w:rFonts w:ascii="Arial" w:hAnsi="Arial" w:cs="Arial"/>
          <w:sz w:val="20"/>
          <w:szCs w:val="20"/>
          <w:lang w:val="sl-SI"/>
        </w:rPr>
        <w:t>l</w:t>
      </w:r>
      <w:r w:rsidR="0036577B">
        <w:rPr>
          <w:rFonts w:ascii="Arial" w:hAnsi="Arial" w:cs="Arial"/>
          <w:sz w:val="20"/>
          <w:szCs w:val="20"/>
          <w:lang w:val="sl-SI"/>
        </w:rPr>
        <w:t>,</w:t>
      </w:r>
      <w:r w:rsidR="00092066" w:rsidRPr="004A5A34">
        <w:rPr>
          <w:rFonts w:ascii="Arial" w:hAnsi="Arial" w:cs="Arial"/>
          <w:sz w:val="20"/>
          <w:szCs w:val="20"/>
          <w:lang w:val="sl-SI"/>
        </w:rPr>
        <w:t xml:space="preserve"> </w:t>
      </w:r>
      <w:r w:rsidRPr="004A5A34">
        <w:rPr>
          <w:rFonts w:ascii="Arial" w:hAnsi="Arial" w:cs="Arial"/>
          <w:sz w:val="20"/>
          <w:szCs w:val="20"/>
          <w:lang w:val="sl-SI"/>
        </w:rPr>
        <w:t xml:space="preserve">bo </w:t>
      </w:r>
      <w:r w:rsidR="00916499" w:rsidRPr="004A5A34">
        <w:rPr>
          <w:rFonts w:ascii="Arial" w:hAnsi="Arial" w:cs="Arial"/>
          <w:sz w:val="20"/>
          <w:szCs w:val="20"/>
          <w:lang w:val="sl-SI"/>
        </w:rPr>
        <w:t>FURS</w:t>
      </w:r>
      <w:r w:rsidR="0036577B">
        <w:rPr>
          <w:rFonts w:ascii="Arial" w:hAnsi="Arial" w:cs="Arial"/>
          <w:sz w:val="20"/>
          <w:szCs w:val="20"/>
          <w:lang w:val="sl-SI"/>
        </w:rPr>
        <w:t>,</w:t>
      </w:r>
      <w:r w:rsidRPr="004A5A34">
        <w:rPr>
          <w:rFonts w:ascii="Arial" w:hAnsi="Arial" w:cs="Arial"/>
          <w:sz w:val="20"/>
          <w:szCs w:val="20"/>
          <w:lang w:val="sl-SI"/>
        </w:rPr>
        <w:t xml:space="preserve"> </w:t>
      </w:r>
      <w:r w:rsidR="0036577B">
        <w:rPr>
          <w:rFonts w:ascii="Arial" w:hAnsi="Arial" w:cs="Arial"/>
          <w:sz w:val="20"/>
          <w:szCs w:val="20"/>
          <w:lang w:val="sl-SI"/>
        </w:rPr>
        <w:t xml:space="preserve">po novem, </w:t>
      </w:r>
      <w:r w:rsidR="00597111" w:rsidRPr="004A5A34">
        <w:rPr>
          <w:rFonts w:ascii="Arial" w:hAnsi="Arial" w:cs="Arial"/>
          <w:sz w:val="20"/>
          <w:szCs w:val="20"/>
          <w:lang w:val="sl-SI"/>
        </w:rPr>
        <w:t>takšnega delodajalca na podlagi določila 134. a člena ZPIZ-2 sankcioniral in mu izrekel globo.</w:t>
      </w:r>
      <w:r w:rsidR="00831BEA" w:rsidRPr="004A5A34">
        <w:rPr>
          <w:rFonts w:ascii="Arial" w:hAnsi="Arial" w:cs="Arial"/>
          <w:sz w:val="20"/>
          <w:szCs w:val="20"/>
          <w:lang w:val="sl-SI"/>
        </w:rPr>
        <w:t xml:space="preserve"> Globa za storjeni prekršek znaša od 450 EUR do 20.000 EUR, odvisno od velikosti in statusa delodajalca. Z globo od 450 EUR do 2.000 EUR </w:t>
      </w:r>
      <w:r w:rsidR="0059229F">
        <w:rPr>
          <w:rFonts w:ascii="Arial" w:hAnsi="Arial" w:cs="Arial"/>
          <w:sz w:val="20"/>
          <w:szCs w:val="20"/>
          <w:lang w:val="sl-SI"/>
        </w:rPr>
        <w:t xml:space="preserve">pa </w:t>
      </w:r>
      <w:r w:rsidR="00831BEA" w:rsidRPr="004A5A34">
        <w:rPr>
          <w:rFonts w:ascii="Arial" w:hAnsi="Arial" w:cs="Arial"/>
          <w:sz w:val="20"/>
          <w:szCs w:val="20"/>
          <w:lang w:val="sl-SI"/>
        </w:rPr>
        <w:t>se kaznuje tudi odgovorna oseba delodajalca</w:t>
      </w:r>
      <w:r w:rsidR="00831BEA">
        <w:rPr>
          <w:rFonts w:ascii="Arial" w:hAnsi="Arial" w:cs="Arial"/>
          <w:color w:val="FF0000"/>
          <w:sz w:val="20"/>
          <w:szCs w:val="20"/>
          <w:lang w:val="sl-SI"/>
        </w:rPr>
        <w:t>.</w:t>
      </w:r>
    </w:p>
    <w:p w14:paraId="432AC7D5" w14:textId="77777777" w:rsidR="00933510" w:rsidRPr="00933510" w:rsidRDefault="00933510" w:rsidP="00831BEA">
      <w:pPr>
        <w:pStyle w:val="Standard"/>
        <w:spacing w:line="260" w:lineRule="exact"/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5B4107F9" w14:textId="77777777" w:rsidR="0001428B" w:rsidRDefault="0001428B" w:rsidP="00831BEA">
      <w:pPr>
        <w:pStyle w:val="Standard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68DBD43D" w14:textId="77777777" w:rsidR="000800FA" w:rsidRPr="007D5AFD" w:rsidRDefault="000800FA" w:rsidP="00831BEA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46A20DE" w14:textId="77777777" w:rsidR="000800FA" w:rsidRPr="007D5AFD" w:rsidRDefault="00831BEA" w:rsidP="00831BEA">
      <w:pPr>
        <w:pStyle w:val="Standard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</w:t>
      </w:r>
      <w:r w:rsidR="000800FA" w:rsidRPr="007D5AFD">
        <w:rPr>
          <w:rFonts w:ascii="Arial" w:hAnsi="Arial" w:cs="Arial"/>
          <w:sz w:val="20"/>
          <w:szCs w:val="20"/>
          <w:lang w:val="sl-SI"/>
        </w:rPr>
        <w:t>Odnosi z javnostmi</w:t>
      </w:r>
    </w:p>
    <w:p w14:paraId="067BD665" w14:textId="77777777" w:rsidR="00751D38" w:rsidRPr="007D5AFD" w:rsidRDefault="000800FA" w:rsidP="00306A2A">
      <w:pPr>
        <w:pStyle w:val="Standard"/>
        <w:jc w:val="right"/>
        <w:rPr>
          <w:lang w:val="sl-SI"/>
        </w:rPr>
      </w:pPr>
      <w:r w:rsidRPr="007D5AFD">
        <w:rPr>
          <w:rFonts w:ascii="Arial" w:hAnsi="Arial" w:cs="Arial"/>
          <w:sz w:val="20"/>
          <w:szCs w:val="20"/>
          <w:lang w:val="sl-SI"/>
        </w:rPr>
        <w:t>Finančna uprava RS</w:t>
      </w:r>
    </w:p>
    <w:sectPr w:rsidR="00751D38" w:rsidRPr="007D5AFD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38ED" w14:textId="77777777" w:rsidR="0036577B" w:rsidRDefault="0036577B">
      <w:r>
        <w:separator/>
      </w:r>
    </w:p>
  </w:endnote>
  <w:endnote w:type="continuationSeparator" w:id="0">
    <w:p w14:paraId="430C573D" w14:textId="77777777" w:rsidR="0036577B" w:rsidRDefault="003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EEE2" w14:textId="77777777" w:rsidR="0036577B" w:rsidRDefault="0036577B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30AC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77EDD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2436" w14:textId="77777777" w:rsidR="0036577B" w:rsidRDefault="0036577B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417FF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417FF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E68C8" w14:textId="77777777" w:rsidR="0036577B" w:rsidRDefault="0036577B">
      <w:r>
        <w:separator/>
      </w:r>
    </w:p>
  </w:footnote>
  <w:footnote w:type="continuationSeparator" w:id="0">
    <w:p w14:paraId="614376DB" w14:textId="77777777" w:rsidR="0036577B" w:rsidRDefault="0036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282A9" w14:textId="77777777" w:rsidR="0036577B" w:rsidRPr="00110CBD" w:rsidRDefault="0036577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6577B" w:rsidRPr="008F3500" w14:paraId="10978177" w14:textId="77777777">
      <w:trPr>
        <w:cantSplit/>
        <w:trHeight w:hRule="exact" w:val="847"/>
      </w:trPr>
      <w:tc>
        <w:tcPr>
          <w:tcW w:w="567" w:type="dxa"/>
        </w:tcPr>
        <w:p w14:paraId="4586B41B" w14:textId="77777777" w:rsidR="0036577B" w:rsidRDefault="0036577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BB83E08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30AB06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1DD128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EDCC6B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C7D307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F7892F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56C184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4ABF18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91C2E7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EEE0D2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833CE61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811CE8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3EB690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EE9AAF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B12CD3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1813B" w14:textId="77777777" w:rsidR="0036577B" w:rsidRPr="006D42D9" w:rsidRDefault="0036577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F4E5B38" w14:textId="77777777" w:rsidR="0036577B" w:rsidRPr="008F3500" w:rsidRDefault="0036577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761306F8" wp14:editId="52FF5A05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B5C6A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1C0E3489" w14:textId="77777777" w:rsidR="0036577B" w:rsidRPr="008F3500" w:rsidRDefault="0036577B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802204B" w14:textId="77777777" w:rsidR="0036577B" w:rsidRDefault="0036577B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349DC3C0" w14:textId="77777777" w:rsidR="0036577B" w:rsidRPr="00A12D5C" w:rsidRDefault="0036577B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236B62CF" w14:textId="77777777" w:rsidR="0036577B" w:rsidRPr="008F3500" w:rsidRDefault="0036577B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01 478 39 20</w:t>
    </w:r>
  </w:p>
  <w:p w14:paraId="69BA72AB" w14:textId="77777777" w:rsidR="0036577B" w:rsidRPr="008F3500" w:rsidRDefault="0036577B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0CDF14C" w14:textId="77777777" w:rsidR="0036577B" w:rsidRPr="008F3500" w:rsidRDefault="0036577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14:paraId="67AECF04" w14:textId="77777777" w:rsidR="0036577B" w:rsidRPr="008F3500" w:rsidRDefault="0036577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848C790" w14:textId="77777777" w:rsidR="0036577B" w:rsidRPr="008F3500" w:rsidRDefault="0036577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964C5"/>
    <w:multiLevelType w:val="hybridMultilevel"/>
    <w:tmpl w:val="3420FC24"/>
    <w:lvl w:ilvl="0" w:tplc="85BC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2D6CEC"/>
    <w:multiLevelType w:val="hybridMultilevel"/>
    <w:tmpl w:val="626C238E"/>
    <w:lvl w:ilvl="0" w:tplc="CD3E69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6541F"/>
    <w:multiLevelType w:val="multilevel"/>
    <w:tmpl w:val="ECECBCC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F"/>
    <w:rsid w:val="00002D05"/>
    <w:rsid w:val="000063FF"/>
    <w:rsid w:val="0001428B"/>
    <w:rsid w:val="00023A88"/>
    <w:rsid w:val="000670F3"/>
    <w:rsid w:val="000800FA"/>
    <w:rsid w:val="0008247A"/>
    <w:rsid w:val="0008352D"/>
    <w:rsid w:val="00092066"/>
    <w:rsid w:val="000A4CB6"/>
    <w:rsid w:val="000A6933"/>
    <w:rsid w:val="000A7238"/>
    <w:rsid w:val="000B0B21"/>
    <w:rsid w:val="000C3A3F"/>
    <w:rsid w:val="000D3B19"/>
    <w:rsid w:val="000E75A3"/>
    <w:rsid w:val="0010428B"/>
    <w:rsid w:val="00110F6C"/>
    <w:rsid w:val="00130A5F"/>
    <w:rsid w:val="001357B2"/>
    <w:rsid w:val="00143DE3"/>
    <w:rsid w:val="00163069"/>
    <w:rsid w:val="001700EB"/>
    <w:rsid w:val="001936A2"/>
    <w:rsid w:val="001A3BA5"/>
    <w:rsid w:val="001B72FA"/>
    <w:rsid w:val="001D3013"/>
    <w:rsid w:val="001D3518"/>
    <w:rsid w:val="001D41BA"/>
    <w:rsid w:val="001F7BC0"/>
    <w:rsid w:val="00202A77"/>
    <w:rsid w:val="002368EF"/>
    <w:rsid w:val="002644E8"/>
    <w:rsid w:val="00271CE5"/>
    <w:rsid w:val="00277EDD"/>
    <w:rsid w:val="00282020"/>
    <w:rsid w:val="00282F1E"/>
    <w:rsid w:val="002955D4"/>
    <w:rsid w:val="0029707F"/>
    <w:rsid w:val="002A5510"/>
    <w:rsid w:val="002C6F3A"/>
    <w:rsid w:val="002E2D10"/>
    <w:rsid w:val="00306A2A"/>
    <w:rsid w:val="00316F26"/>
    <w:rsid w:val="0031733C"/>
    <w:rsid w:val="00317E7A"/>
    <w:rsid w:val="00322DF4"/>
    <w:rsid w:val="003401B4"/>
    <w:rsid w:val="0036091A"/>
    <w:rsid w:val="003636BF"/>
    <w:rsid w:val="0036577B"/>
    <w:rsid w:val="00370AA7"/>
    <w:rsid w:val="0037479F"/>
    <w:rsid w:val="003765FE"/>
    <w:rsid w:val="003845B4"/>
    <w:rsid w:val="00387B1A"/>
    <w:rsid w:val="00396C9C"/>
    <w:rsid w:val="003A3DA3"/>
    <w:rsid w:val="003B690C"/>
    <w:rsid w:val="003E1C74"/>
    <w:rsid w:val="003E546D"/>
    <w:rsid w:val="003F2594"/>
    <w:rsid w:val="004136D0"/>
    <w:rsid w:val="00415ACF"/>
    <w:rsid w:val="00415BDE"/>
    <w:rsid w:val="00417FF9"/>
    <w:rsid w:val="00432793"/>
    <w:rsid w:val="00433065"/>
    <w:rsid w:val="00447B10"/>
    <w:rsid w:val="00464488"/>
    <w:rsid w:val="004A5A34"/>
    <w:rsid w:val="004C216B"/>
    <w:rsid w:val="004E0453"/>
    <w:rsid w:val="00504105"/>
    <w:rsid w:val="00517016"/>
    <w:rsid w:val="005218E5"/>
    <w:rsid w:val="00526246"/>
    <w:rsid w:val="00555407"/>
    <w:rsid w:val="005615ED"/>
    <w:rsid w:val="00567106"/>
    <w:rsid w:val="00571D70"/>
    <w:rsid w:val="0057388C"/>
    <w:rsid w:val="0059229F"/>
    <w:rsid w:val="00597111"/>
    <w:rsid w:val="005B55A0"/>
    <w:rsid w:val="005C07D9"/>
    <w:rsid w:val="005D0033"/>
    <w:rsid w:val="005E1D3C"/>
    <w:rsid w:val="006032E0"/>
    <w:rsid w:val="00613E14"/>
    <w:rsid w:val="00630AC3"/>
    <w:rsid w:val="00632253"/>
    <w:rsid w:val="00642714"/>
    <w:rsid w:val="00643C4E"/>
    <w:rsid w:val="006455CE"/>
    <w:rsid w:val="0065602E"/>
    <w:rsid w:val="00687453"/>
    <w:rsid w:val="006A6859"/>
    <w:rsid w:val="006B0971"/>
    <w:rsid w:val="006D42D9"/>
    <w:rsid w:val="00726463"/>
    <w:rsid w:val="00727762"/>
    <w:rsid w:val="00733017"/>
    <w:rsid w:val="00751D38"/>
    <w:rsid w:val="00755158"/>
    <w:rsid w:val="00783310"/>
    <w:rsid w:val="00785BDD"/>
    <w:rsid w:val="00793FFE"/>
    <w:rsid w:val="00795D6D"/>
    <w:rsid w:val="007A4A6D"/>
    <w:rsid w:val="007D1BCF"/>
    <w:rsid w:val="007D3E1E"/>
    <w:rsid w:val="007D5AFD"/>
    <w:rsid w:val="007D75CF"/>
    <w:rsid w:val="007D7B4F"/>
    <w:rsid w:val="007E028A"/>
    <w:rsid w:val="007E39C1"/>
    <w:rsid w:val="007E47C7"/>
    <w:rsid w:val="007E4EE3"/>
    <w:rsid w:val="007E6DC5"/>
    <w:rsid w:val="007F1CDA"/>
    <w:rsid w:val="008253B9"/>
    <w:rsid w:val="00826692"/>
    <w:rsid w:val="00831BEA"/>
    <w:rsid w:val="00834763"/>
    <w:rsid w:val="00834BB1"/>
    <w:rsid w:val="00851241"/>
    <w:rsid w:val="00855A94"/>
    <w:rsid w:val="008566AD"/>
    <w:rsid w:val="008623E4"/>
    <w:rsid w:val="00876DE6"/>
    <w:rsid w:val="0088043C"/>
    <w:rsid w:val="008906C9"/>
    <w:rsid w:val="0089163C"/>
    <w:rsid w:val="0089439D"/>
    <w:rsid w:val="00894D31"/>
    <w:rsid w:val="008A041C"/>
    <w:rsid w:val="008A47D9"/>
    <w:rsid w:val="008B4913"/>
    <w:rsid w:val="008B7846"/>
    <w:rsid w:val="008C5738"/>
    <w:rsid w:val="008D04F0"/>
    <w:rsid w:val="008E3202"/>
    <w:rsid w:val="008F1C4C"/>
    <w:rsid w:val="008F3500"/>
    <w:rsid w:val="00904851"/>
    <w:rsid w:val="00907BB2"/>
    <w:rsid w:val="00910520"/>
    <w:rsid w:val="00916499"/>
    <w:rsid w:val="009239B7"/>
    <w:rsid w:val="00924E3C"/>
    <w:rsid w:val="00925E24"/>
    <w:rsid w:val="00930486"/>
    <w:rsid w:val="00933510"/>
    <w:rsid w:val="00951584"/>
    <w:rsid w:val="009612BB"/>
    <w:rsid w:val="009616F5"/>
    <w:rsid w:val="00974DD9"/>
    <w:rsid w:val="00976C1C"/>
    <w:rsid w:val="009872C0"/>
    <w:rsid w:val="009C1763"/>
    <w:rsid w:val="009F7BA4"/>
    <w:rsid w:val="00A02562"/>
    <w:rsid w:val="00A0293E"/>
    <w:rsid w:val="00A05A6C"/>
    <w:rsid w:val="00A125C5"/>
    <w:rsid w:val="00A12D5C"/>
    <w:rsid w:val="00A23228"/>
    <w:rsid w:val="00A43075"/>
    <w:rsid w:val="00A5039D"/>
    <w:rsid w:val="00A51C7D"/>
    <w:rsid w:val="00A65EE7"/>
    <w:rsid w:val="00A70133"/>
    <w:rsid w:val="00A712DB"/>
    <w:rsid w:val="00A80755"/>
    <w:rsid w:val="00A94C8A"/>
    <w:rsid w:val="00A95AE5"/>
    <w:rsid w:val="00AC5C16"/>
    <w:rsid w:val="00AD5E25"/>
    <w:rsid w:val="00AD602D"/>
    <w:rsid w:val="00B00901"/>
    <w:rsid w:val="00B05ED5"/>
    <w:rsid w:val="00B17141"/>
    <w:rsid w:val="00B23A3E"/>
    <w:rsid w:val="00B24DA5"/>
    <w:rsid w:val="00B31575"/>
    <w:rsid w:val="00B61E1C"/>
    <w:rsid w:val="00B70284"/>
    <w:rsid w:val="00B8547D"/>
    <w:rsid w:val="00B87244"/>
    <w:rsid w:val="00B96A1C"/>
    <w:rsid w:val="00BA3AA1"/>
    <w:rsid w:val="00BA45D8"/>
    <w:rsid w:val="00BC6D8D"/>
    <w:rsid w:val="00BD4E88"/>
    <w:rsid w:val="00BE2E10"/>
    <w:rsid w:val="00BE5F2E"/>
    <w:rsid w:val="00C00383"/>
    <w:rsid w:val="00C0405E"/>
    <w:rsid w:val="00C250D5"/>
    <w:rsid w:val="00C25B30"/>
    <w:rsid w:val="00C26E2F"/>
    <w:rsid w:val="00C404E5"/>
    <w:rsid w:val="00C47F8D"/>
    <w:rsid w:val="00C5149B"/>
    <w:rsid w:val="00C81391"/>
    <w:rsid w:val="00C92898"/>
    <w:rsid w:val="00CC67B6"/>
    <w:rsid w:val="00CD69B1"/>
    <w:rsid w:val="00CE7514"/>
    <w:rsid w:val="00CF2B35"/>
    <w:rsid w:val="00D00D5E"/>
    <w:rsid w:val="00D036D2"/>
    <w:rsid w:val="00D248DE"/>
    <w:rsid w:val="00D36370"/>
    <w:rsid w:val="00D61D45"/>
    <w:rsid w:val="00D81CBA"/>
    <w:rsid w:val="00D8542D"/>
    <w:rsid w:val="00D966FC"/>
    <w:rsid w:val="00DC6A71"/>
    <w:rsid w:val="00DE5B46"/>
    <w:rsid w:val="00DF1024"/>
    <w:rsid w:val="00E011CF"/>
    <w:rsid w:val="00E0357D"/>
    <w:rsid w:val="00E06C6D"/>
    <w:rsid w:val="00E07129"/>
    <w:rsid w:val="00E16482"/>
    <w:rsid w:val="00E24EC2"/>
    <w:rsid w:val="00E940FF"/>
    <w:rsid w:val="00EA1EC8"/>
    <w:rsid w:val="00EC244B"/>
    <w:rsid w:val="00ED0AAD"/>
    <w:rsid w:val="00ED7E82"/>
    <w:rsid w:val="00EE4064"/>
    <w:rsid w:val="00EF3FF4"/>
    <w:rsid w:val="00F240BB"/>
    <w:rsid w:val="00F269CD"/>
    <w:rsid w:val="00F464F5"/>
    <w:rsid w:val="00F46724"/>
    <w:rsid w:val="00F527BF"/>
    <w:rsid w:val="00F55444"/>
    <w:rsid w:val="00F57FED"/>
    <w:rsid w:val="00F907E8"/>
    <w:rsid w:val="00FA1FD9"/>
    <w:rsid w:val="00FA25BC"/>
    <w:rsid w:val="00FA3271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98E3FC6"/>
  <w15:docId w15:val="{04367177-AC81-448D-975D-7D547D7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Default">
    <w:name w:val="Default"/>
    <w:rsid w:val="00D81CB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rsid w:val="0008247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8247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8247A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824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8247A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082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247A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0800FA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sl-SI"/>
    </w:rPr>
  </w:style>
  <w:style w:type="numbering" w:customStyle="1" w:styleId="WW8Num4">
    <w:name w:val="WW8Num4"/>
    <w:basedOn w:val="Brezseznama"/>
    <w:rsid w:val="000800FA"/>
    <w:pPr>
      <w:numPr>
        <w:numId w:val="8"/>
      </w:numPr>
    </w:pPr>
  </w:style>
  <w:style w:type="character" w:styleId="SledenaHiperpovezava">
    <w:name w:val="FollowedHyperlink"/>
    <w:basedOn w:val="Privzetapisavaodstavka"/>
    <w:rsid w:val="000800F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670F3"/>
    <w:pPr>
      <w:ind w:left="720"/>
      <w:contextualSpacing/>
    </w:pPr>
  </w:style>
  <w:style w:type="character" w:customStyle="1" w:styleId="mrppsc">
    <w:name w:val="mrppsc"/>
    <w:basedOn w:val="Privzetapisavaodstavka"/>
    <w:rsid w:val="005C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9841-CE73-4AE1-A109-68861EDA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Barbara Škrinjar</cp:lastModifiedBy>
  <cp:revision>9</cp:revision>
  <cp:lastPrinted>2018-01-29T06:30:00Z</cp:lastPrinted>
  <dcterms:created xsi:type="dcterms:W3CDTF">2018-01-29T06:19:00Z</dcterms:created>
  <dcterms:modified xsi:type="dcterms:W3CDTF">2018-01-29T11:53:00Z</dcterms:modified>
</cp:coreProperties>
</file>